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72" w:rsidRDefault="00101672">
      <w:pPr>
        <w:spacing w:before="120" w:after="120"/>
        <w:rPr>
          <w:b/>
          <w:bCs/>
        </w:rPr>
      </w:pPr>
      <w:r>
        <w:rPr>
          <w:b/>
          <w:bCs/>
        </w:rPr>
        <w:t>В Корпорации МСП разъяснили правила действия моратория на проверки бизнеса до конца года</w:t>
      </w:r>
    </w:p>
    <w:p w:rsidR="00101672" w:rsidRDefault="00101672">
      <w:pPr>
        <w:spacing w:before="120" w:after="120"/>
      </w:pPr>
      <w:r>
        <w:t>Правительство РФ продлило до конца 2022 года мораторий на проведение плановых и внеплановых проверок бизнеса, в том числе в отношении малого и среднего бизнеса. В этой связи Корпорация МСП продолжает вести мониторинг соблюдения моратория с целью выявления фактов необоснованного проведения мероприятий, заявил генеральный директор Корпорации МСП Александр Исаевич.</w:t>
      </w:r>
    </w:p>
    <w:p w:rsidR="00101672" w:rsidRDefault="00101672">
      <w:pPr>
        <w:spacing w:before="120" w:after="120"/>
      </w:pPr>
      <w:r>
        <w:t>«Если к предпринимателям пришли с незаконной проверкой, то необходимо написать обращение на «Сервис 360°». Мы будем разбираться по каждому случаю и связываться с контрольно-надзорными органами», — подчеркнул Александр Исаевич.</w:t>
      </w:r>
    </w:p>
    <w:p w:rsidR="00101672" w:rsidRDefault="00101672">
      <w:pPr>
        <w:spacing w:before="120" w:after="120"/>
      </w:pPr>
      <w:r>
        <w:t>Согласно решению Правительства РФ, одновременно с установлением моратория определен перечень исключений. Внеплановые проверки возможны при согласовании с прокуратурой и допускаются при непосредственной угрозе и наличии фактов причинения вреда жизни и тяжкого вреда здоровью, обороне и безопасности стра</w:t>
      </w:r>
      <w:bookmarkStart w:id="0" w:name="_GoBack"/>
      <w:bookmarkEnd w:id="0"/>
      <w:r>
        <w:t>ны, а также возникновении ЧС природного и техногенного характера.</w:t>
      </w:r>
    </w:p>
    <w:p w:rsidR="00101672" w:rsidRDefault="00101672">
      <w:pPr>
        <w:spacing w:before="120" w:after="120"/>
      </w:pPr>
      <w:r>
        <w:t xml:space="preserve">При условии согласования с прокуратурой возможно проведение проверок при выявлении индикаторов риска на объектах чрезвычайно высокого и высокого рисков, производствах I и II классов опасности, а также в связи с истечением срока исполнения предписания (при угрозе причинения вреда жизни и тяжкого вреда здоровью, обороне страны, ЧС). </w:t>
      </w:r>
    </w:p>
    <w:p w:rsidR="00101672" w:rsidRDefault="00101672">
      <w:pPr>
        <w:spacing w:before="120" w:after="120"/>
      </w:pPr>
      <w:r>
        <w:t>Допускаются проверки при поступлении жалоб граждан на деятельность по управлению многоквартирными домами, по решению руководителя или заместителя Налоговой инспекции в рамках контроля за контрольно-кассовой техникой.</w:t>
      </w:r>
    </w:p>
    <w:p w:rsidR="00101672" w:rsidRDefault="00101672">
      <w:pPr>
        <w:spacing w:before="120" w:after="120"/>
      </w:pPr>
      <w:r>
        <w:t>При этом, с уведомлением прокуратуры проводятся проверки при наличии фактов причинения вреда жизни и тяжкого вреда здоровью граждан, вреда обороне страны. Без согласования с надзорным ведомством проверку можно провести по поручению Президента, Правительства.</w:t>
      </w:r>
    </w:p>
    <w:p w:rsidR="00101672" w:rsidRDefault="00101672">
      <w:pPr>
        <w:spacing w:before="120" w:after="120"/>
      </w:pPr>
      <w:r>
        <w:t xml:space="preserve">Под мораторий не попадают дошкольные учреждения, школы, лагеря, организации отдыха, оздоровления и общественного питания детей. Также роддома, перинатальные центры, организации социальных услуг с проживанием, деятельность по водоподготовке и водоснабжению в части санитарного и пожарного надзора. </w:t>
      </w:r>
    </w:p>
    <w:p w:rsidR="00101672" w:rsidRDefault="00101672">
      <w:pPr>
        <w:spacing w:before="120" w:after="120"/>
      </w:pPr>
      <w:r>
        <w:t>Допускается проведение плановых мероприятий в рамках ветеринарного контроля за деятельностью по содержанию, разведению и убою свиней.</w:t>
      </w:r>
    </w:p>
    <w:p w:rsidR="00101672" w:rsidRDefault="00101672">
      <w:pPr>
        <w:spacing w:before="120" w:after="120"/>
      </w:pPr>
      <w:r>
        <w:t>Если к 10 марта были начаты и не закончены проверки, они должны быть завершены до 18 марта. Исключение составляют ситуации, когда выявлены нарушения, влекущие угрозу причинения вреда жизни и тяжкого вреда здоровью. Срок исполнения ранее выданных и действующих по состоянию на 10 марта предписаний продлевается автоматически на 90 календарных дней.</w:t>
      </w:r>
    </w:p>
    <w:p w:rsidR="00101672" w:rsidRDefault="00101672">
      <w:pPr>
        <w:spacing w:before="120" w:after="120"/>
      </w:pPr>
      <w:r>
        <w:t>Отметим, до 16 марта контрольные органы должны принять решения об отмене ранее запланированных проверок, до 21 марта — внести изменения в Единый реестр контрольных (надзорных) мероприятий. Корпорация МСП проверит соблюдение этого требования и адресно проинформирует предпринимателей, для которых проверки не отменяются, чтобы они могли подготовиться.</w:t>
      </w:r>
    </w:p>
    <w:p w:rsidR="00101672" w:rsidRDefault="00101672">
      <w:pPr>
        <w:spacing w:before="120" w:after="120"/>
      </w:pPr>
    </w:p>
    <w:sectPr w:rsidR="00101672" w:rsidSect="00007A2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A2D"/>
    <w:rsid w:val="00007A2D"/>
    <w:rsid w:val="00101672"/>
    <w:rsid w:val="00315F75"/>
    <w:rsid w:val="00654718"/>
    <w:rsid w:val="00E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007A2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7A2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AFB"/>
    <w:rPr>
      <w:lang w:eastAsia="en-US"/>
    </w:rPr>
  </w:style>
  <w:style w:type="paragraph" w:styleId="List">
    <w:name w:val="List"/>
    <w:basedOn w:val="BodyText"/>
    <w:uiPriority w:val="99"/>
    <w:rsid w:val="00007A2D"/>
  </w:style>
  <w:style w:type="paragraph" w:styleId="Caption">
    <w:name w:val="caption"/>
    <w:basedOn w:val="Normal"/>
    <w:uiPriority w:val="99"/>
    <w:qFormat/>
    <w:rsid w:val="00007A2D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007A2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446</Words>
  <Characters>2545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Корпорации МСП разъяснили правила действия моратория на проверки бизнеса до конца года</dc:title>
  <dc:subject/>
  <dc:creator>Комогоров Дмитрий Юрьевич</dc:creator>
  <cp:keywords/>
  <dc:description/>
  <cp:lastModifiedBy>1</cp:lastModifiedBy>
  <cp:revision>2</cp:revision>
  <dcterms:created xsi:type="dcterms:W3CDTF">2022-03-16T12:33:00Z</dcterms:created>
  <dcterms:modified xsi:type="dcterms:W3CDTF">2022-03-16T12:33:00Z</dcterms:modified>
</cp:coreProperties>
</file>